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0EB1" w14:textId="21A5383D" w:rsidR="001E365B" w:rsidRPr="001E365B" w:rsidRDefault="003B18CF" w:rsidP="000664C1">
      <w:pPr>
        <w:rPr>
          <w:rFonts w:ascii="Verdana" w:hAnsi="Verdana"/>
          <w:sz w:val="18"/>
          <w:szCs w:val="18"/>
          <w:lang w:val="en-GB"/>
        </w:rPr>
      </w:pPr>
      <w:r>
        <w:rPr>
          <w:lang w:val="en-GB"/>
        </w:rPr>
        <w:br w:type="textWrapping" w:clear="all"/>
      </w:r>
      <w:r w:rsidR="009273DB">
        <w:rPr>
          <w:rFonts w:ascii="Verdana" w:hAnsi="Verdana"/>
          <w:sz w:val="18"/>
          <w:szCs w:val="18"/>
          <w:lang w:val="en-GB"/>
        </w:rPr>
        <w:t xml:space="preserve">AFA. </w:t>
      </w:r>
      <w:r w:rsidR="001E365B" w:rsidRPr="001E365B">
        <w:rPr>
          <w:rFonts w:ascii="Verdana" w:hAnsi="Verdana"/>
          <w:sz w:val="18"/>
          <w:szCs w:val="18"/>
          <w:lang w:val="en-GB"/>
        </w:rPr>
        <w:t xml:space="preserve">Report. </w:t>
      </w:r>
      <w:proofErr w:type="gramStart"/>
      <w:r w:rsidR="001E365B" w:rsidRPr="001E365B">
        <w:rPr>
          <w:rFonts w:ascii="Verdana" w:hAnsi="Verdana"/>
          <w:sz w:val="18"/>
          <w:szCs w:val="18"/>
          <w:lang w:val="en-GB"/>
        </w:rPr>
        <w:t>GAFSP</w:t>
      </w:r>
      <w:r w:rsidR="009273DB">
        <w:rPr>
          <w:rFonts w:ascii="Verdana" w:hAnsi="Verdana"/>
          <w:sz w:val="18"/>
          <w:szCs w:val="18"/>
          <w:lang w:val="en-GB"/>
        </w:rPr>
        <w:t>-CSO Mission to Kyrgyz Republic.</w:t>
      </w:r>
      <w:proofErr w:type="gramEnd"/>
      <w:r w:rsidR="009273DB">
        <w:rPr>
          <w:rFonts w:ascii="Verdana" w:hAnsi="Verdana"/>
          <w:sz w:val="18"/>
          <w:szCs w:val="18"/>
          <w:lang w:val="en-GB"/>
        </w:rPr>
        <w:t xml:space="preserve"> </w:t>
      </w:r>
      <w:r w:rsidR="001E365B" w:rsidRPr="001E365B">
        <w:rPr>
          <w:rFonts w:ascii="Verdana" w:hAnsi="Verdana"/>
          <w:sz w:val="18"/>
          <w:szCs w:val="18"/>
          <w:lang w:val="en-GB"/>
        </w:rPr>
        <w:t xml:space="preserve">July 2012      </w:t>
      </w:r>
    </w:p>
    <w:p w14:paraId="53D73766" w14:textId="458D960A" w:rsidR="00B76A86" w:rsidRPr="001E365B" w:rsidRDefault="009273DB" w:rsidP="000664C1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Annex A:</w:t>
      </w:r>
      <w:r w:rsidR="001E365B" w:rsidRPr="001E365B">
        <w:rPr>
          <w:rFonts w:ascii="Verdana" w:hAnsi="Verdana"/>
          <w:b/>
          <w:sz w:val="18"/>
          <w:szCs w:val="18"/>
          <w:lang w:val="en-GB"/>
        </w:rPr>
        <w:t xml:space="preserve"> Program and People Met</w:t>
      </w:r>
    </w:p>
    <w:p w14:paraId="05569EBE" w14:textId="1C927B2C" w:rsidR="001E365B" w:rsidRPr="00376395" w:rsidRDefault="001E365B" w:rsidP="000664C1">
      <w:pPr>
        <w:rPr>
          <w:lang w:val="en-GB"/>
        </w:rPr>
      </w:pPr>
      <w:r>
        <w:rPr>
          <w:lang w:val="en-GB"/>
        </w:rPr>
        <w:t xml:space="preserve">  </w:t>
      </w:r>
    </w:p>
    <w:p w14:paraId="02752803" w14:textId="77777777" w:rsidR="00401949" w:rsidRPr="00376395" w:rsidRDefault="00401949">
      <w:pPr>
        <w:rPr>
          <w:lang w:val="en-GB"/>
        </w:rPr>
        <w:sectPr w:rsidR="00401949" w:rsidRPr="00376395" w:rsidSect="00BB19D3">
          <w:footerReference w:type="default" r:id="rId8"/>
          <w:headerReference w:type="first" r:id="rId9"/>
          <w:pgSz w:w="11906" w:h="16838" w:code="9"/>
          <w:pgMar w:top="821" w:right="851" w:bottom="1247" w:left="624" w:header="709" w:footer="573" w:gutter="0"/>
          <w:paperSrc w:first="7"/>
          <w:cols w:space="708"/>
          <w:docGrid w:linePitch="360"/>
        </w:sectPr>
      </w:pPr>
    </w:p>
    <w:p w14:paraId="638CBA67" w14:textId="77777777" w:rsidR="00FD0F23" w:rsidRPr="001E365B" w:rsidRDefault="00FD0F23" w:rsidP="00FD0F23">
      <w:pPr>
        <w:pStyle w:val="02hTitel"/>
        <w:rPr>
          <w:rFonts w:ascii="Verdana" w:hAnsi="Verdana"/>
          <w:sz w:val="18"/>
          <w:szCs w:val="18"/>
        </w:rPr>
      </w:pPr>
      <w:r w:rsidRPr="001E365B">
        <w:rPr>
          <w:rFonts w:ascii="Verdana" w:hAnsi="Verdana"/>
          <w:sz w:val="18"/>
          <w:szCs w:val="18"/>
        </w:rPr>
        <w:lastRenderedPageBreak/>
        <w:t>Mission Schedule Asian Farmers’ Association (AFA)</w:t>
      </w:r>
    </w:p>
    <w:p w14:paraId="01146AA6" w14:textId="674EA9AC" w:rsidR="001E365B" w:rsidRPr="001E365B" w:rsidRDefault="001E365B" w:rsidP="00BB19D3">
      <w:pPr>
        <w:rPr>
          <w:rFonts w:ascii="Verdana" w:hAnsi="Verdana"/>
          <w:sz w:val="18"/>
          <w:szCs w:val="18"/>
          <w:lang w:val="en-US"/>
        </w:rPr>
      </w:pPr>
      <w:r w:rsidRPr="001E365B">
        <w:rPr>
          <w:rFonts w:ascii="Verdana" w:hAnsi="Verdana"/>
          <w:sz w:val="18"/>
          <w:szCs w:val="18"/>
          <w:lang w:val="en-US"/>
        </w:rPr>
        <w:t xml:space="preserve">Itinerary Prepared and Meetings </w:t>
      </w:r>
      <w:r w:rsidR="009273DB" w:rsidRPr="001E365B">
        <w:rPr>
          <w:rFonts w:ascii="Verdana" w:hAnsi="Verdana"/>
          <w:sz w:val="18"/>
          <w:szCs w:val="18"/>
          <w:lang w:val="en-US"/>
        </w:rPr>
        <w:t>Arranged by</w:t>
      </w:r>
      <w:r w:rsidRPr="001E365B">
        <w:rPr>
          <w:rFonts w:ascii="Verdana" w:hAnsi="Verdana"/>
          <w:sz w:val="18"/>
          <w:szCs w:val="18"/>
          <w:lang w:val="en-US"/>
        </w:rPr>
        <w:t xml:space="preserve"> Helvetas-</w:t>
      </w:r>
      <w:r w:rsidR="009273DB" w:rsidRPr="001E365B">
        <w:rPr>
          <w:rFonts w:ascii="Verdana" w:hAnsi="Verdana"/>
          <w:sz w:val="18"/>
          <w:szCs w:val="18"/>
          <w:lang w:val="en-US"/>
        </w:rPr>
        <w:t>Kyrgyz</w:t>
      </w:r>
    </w:p>
    <w:p w14:paraId="2613E055" w14:textId="5B5BE616" w:rsidR="00FD0F23" w:rsidRPr="001E365B" w:rsidRDefault="00FD0F23" w:rsidP="00BB19D3">
      <w:pPr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394"/>
        <w:gridCol w:w="974"/>
        <w:gridCol w:w="975"/>
      </w:tblGrid>
      <w:tr w:rsidR="00575A5D" w:rsidRPr="001E365B" w14:paraId="79B64AA3" w14:textId="77777777" w:rsidTr="00575A5D">
        <w:tc>
          <w:tcPr>
            <w:tcW w:w="817" w:type="dxa"/>
          </w:tcPr>
          <w:p w14:paraId="6391E8C8" w14:textId="77777777" w:rsidR="00575A5D" w:rsidRPr="001E365B" w:rsidRDefault="00575A5D" w:rsidP="00BB19D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b/>
                <w:sz w:val="18"/>
                <w:szCs w:val="18"/>
                <w:lang w:val="en-US"/>
              </w:rPr>
              <w:t>Days</w:t>
            </w:r>
          </w:p>
        </w:tc>
        <w:tc>
          <w:tcPr>
            <w:tcW w:w="851" w:type="dxa"/>
          </w:tcPr>
          <w:p w14:paraId="6F9C1A91" w14:textId="77777777" w:rsidR="00575A5D" w:rsidRPr="001E365B" w:rsidRDefault="00575A5D" w:rsidP="00BB19D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4394" w:type="dxa"/>
          </w:tcPr>
          <w:p w14:paraId="52B42BAE" w14:textId="77777777" w:rsidR="00575A5D" w:rsidRPr="001E365B" w:rsidRDefault="00575A5D" w:rsidP="00BB19D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b/>
                <w:sz w:val="18"/>
                <w:szCs w:val="18"/>
                <w:lang w:val="en-US"/>
              </w:rPr>
              <w:t>Activity</w:t>
            </w:r>
          </w:p>
        </w:tc>
        <w:tc>
          <w:tcPr>
            <w:tcW w:w="974" w:type="dxa"/>
          </w:tcPr>
          <w:p w14:paraId="64FC878D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975" w:type="dxa"/>
          </w:tcPr>
          <w:p w14:paraId="46E92827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Male</w:t>
            </w:r>
          </w:p>
        </w:tc>
      </w:tr>
      <w:tr w:rsidR="00575A5D" w:rsidRPr="001E365B" w14:paraId="7C6190DD" w14:textId="77777777" w:rsidTr="00575A5D">
        <w:tc>
          <w:tcPr>
            <w:tcW w:w="817" w:type="dxa"/>
          </w:tcPr>
          <w:p w14:paraId="615A53B0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Sun, July 22</w:t>
            </w:r>
            <w:r w:rsidRPr="001E365B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nd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6149662B" w14:textId="77777777" w:rsidR="00575A5D" w:rsidRPr="001E365B" w:rsidRDefault="00575A5D" w:rsidP="00575A5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2pm</w:t>
            </w:r>
          </w:p>
          <w:p w14:paraId="57E17AA7" w14:textId="77777777" w:rsidR="00575A5D" w:rsidRPr="001E365B" w:rsidRDefault="00575A5D" w:rsidP="00575A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02B3C40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Arrival of the mission team; transfer to hotel</w:t>
            </w:r>
          </w:p>
        </w:tc>
        <w:tc>
          <w:tcPr>
            <w:tcW w:w="974" w:type="dxa"/>
          </w:tcPr>
          <w:p w14:paraId="15B32617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</w:tcPr>
          <w:p w14:paraId="14C8F4BC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75A5D" w:rsidRPr="001E365B" w14:paraId="5388E5A4" w14:textId="77777777" w:rsidTr="00575A5D">
        <w:tc>
          <w:tcPr>
            <w:tcW w:w="817" w:type="dxa"/>
            <w:vMerge w:val="restart"/>
          </w:tcPr>
          <w:p w14:paraId="45FF6600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Mon, July 23</w:t>
            </w:r>
            <w:r w:rsidRPr="001E365B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rd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71F8F9D2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09.00- 10.00</w:t>
            </w:r>
          </w:p>
        </w:tc>
        <w:tc>
          <w:tcPr>
            <w:tcW w:w="4394" w:type="dxa"/>
          </w:tcPr>
          <w:p w14:paraId="7794D5BC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Briefing with Helvetas Swiss Intercooperation</w:t>
            </w:r>
          </w:p>
          <w:p w14:paraId="23D89598" w14:textId="7BF0013C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- Christian Steiner, Executive Director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br/>
              <w:t>-Jyldyz Abydyllaeva</w:t>
            </w:r>
            <w:r w:rsidR="009273DB" w:rsidRPr="001E365B">
              <w:rPr>
                <w:rFonts w:ascii="Verdana" w:hAnsi="Verdana"/>
                <w:sz w:val="18"/>
                <w:szCs w:val="18"/>
                <w:lang w:val="en-US"/>
              </w:rPr>
              <w:t>, Project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Manager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br/>
              <w:t>-Lydia Pluess, Technical Advisor</w:t>
            </w:r>
          </w:p>
        </w:tc>
        <w:tc>
          <w:tcPr>
            <w:tcW w:w="974" w:type="dxa"/>
          </w:tcPr>
          <w:p w14:paraId="46EFAB48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38AB26F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975" w:type="dxa"/>
          </w:tcPr>
          <w:p w14:paraId="2AEC3EE4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4358054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</w:tr>
      <w:tr w:rsidR="00575A5D" w:rsidRPr="001E365B" w14:paraId="491941BD" w14:textId="77777777" w:rsidTr="00575A5D">
        <w:tc>
          <w:tcPr>
            <w:tcW w:w="817" w:type="dxa"/>
            <w:vMerge/>
          </w:tcPr>
          <w:p w14:paraId="45DE9739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075C4CF6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10.30-11.30</w:t>
            </w:r>
          </w:p>
        </w:tc>
        <w:tc>
          <w:tcPr>
            <w:tcW w:w="4394" w:type="dxa"/>
          </w:tcPr>
          <w:p w14:paraId="7B013861" w14:textId="77777777" w:rsidR="00575A5D" w:rsidRPr="001E365B" w:rsidRDefault="00575A5D" w:rsidP="00BB19D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 w:cs="Arial"/>
                <w:sz w:val="18"/>
                <w:szCs w:val="18"/>
                <w:lang w:val="en-US"/>
              </w:rPr>
              <w:t>Meeting with Director of the Department of Water Resources and Land Improvement</w:t>
            </w:r>
          </w:p>
          <w:p w14:paraId="78DCD839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 w:cs="Arial"/>
                <w:sz w:val="18"/>
                <w:szCs w:val="18"/>
                <w:lang w:val="en-US"/>
              </w:rPr>
              <w:t xml:space="preserve">On-farm Irrigation Project PIU Director - Nurlan Djailobaev, On-Farm Irrigation Project PIU Director; MoA 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974" w:type="dxa"/>
          </w:tcPr>
          <w:p w14:paraId="4B5FEDA1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</w:tcPr>
          <w:p w14:paraId="3A2C1B1F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</w:tr>
      <w:tr w:rsidR="00575A5D" w:rsidRPr="001E365B" w14:paraId="4EE3C06E" w14:textId="77777777" w:rsidTr="00575A5D">
        <w:tc>
          <w:tcPr>
            <w:tcW w:w="817" w:type="dxa"/>
            <w:vMerge/>
          </w:tcPr>
          <w:p w14:paraId="68FBC274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D5FD155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14.00-15.00</w:t>
            </w:r>
          </w:p>
        </w:tc>
        <w:tc>
          <w:tcPr>
            <w:tcW w:w="4394" w:type="dxa"/>
          </w:tcPr>
          <w:p w14:paraId="7FEE60A6" w14:textId="77777777" w:rsidR="00575A5D" w:rsidRPr="001E365B" w:rsidRDefault="00575A5D" w:rsidP="00BB19D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 w:cs="Arial"/>
                <w:sz w:val="18"/>
                <w:szCs w:val="18"/>
                <w:lang w:val="en-US"/>
              </w:rPr>
              <w:t>Meeting with FAO</w:t>
            </w:r>
          </w:p>
          <w:p w14:paraId="76FEB809" w14:textId="77777777" w:rsidR="00575A5D" w:rsidRPr="001E365B" w:rsidRDefault="00575A5D" w:rsidP="00BB19D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 w:cs="Arial"/>
                <w:sz w:val="18"/>
                <w:szCs w:val="18"/>
                <w:lang w:val="en-US"/>
              </w:rPr>
              <w:t>-Dinara Rakhmanova, FAO Resident Rep in Bishkek</w:t>
            </w:r>
          </w:p>
          <w:p w14:paraId="24E73BAA" w14:textId="7159C9DF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 w:cs="Arial"/>
                <w:sz w:val="18"/>
                <w:szCs w:val="18"/>
                <w:lang w:val="en-US"/>
              </w:rPr>
              <w:t>(</w:t>
            </w:r>
            <w:r w:rsidR="009273DB" w:rsidRPr="001E365B">
              <w:rPr>
                <w:rFonts w:ascii="Verdana" w:hAnsi="Verdana" w:cs="Arial"/>
                <w:sz w:val="18"/>
                <w:szCs w:val="18"/>
                <w:lang w:val="en-US"/>
              </w:rPr>
              <w:t>With</w:t>
            </w:r>
            <w:r w:rsidRPr="001E365B">
              <w:rPr>
                <w:rFonts w:ascii="Verdana" w:hAnsi="Verdana" w:cs="Arial"/>
                <w:sz w:val="18"/>
                <w:szCs w:val="18"/>
                <w:lang w:val="en-US"/>
              </w:rPr>
              <w:t xml:space="preserve"> one more person from FAO)</w:t>
            </w:r>
          </w:p>
        </w:tc>
        <w:tc>
          <w:tcPr>
            <w:tcW w:w="974" w:type="dxa"/>
          </w:tcPr>
          <w:p w14:paraId="55E8AF1D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</w:tcPr>
          <w:p w14:paraId="5A92DAE1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</w:tr>
      <w:tr w:rsidR="00575A5D" w:rsidRPr="001E365B" w14:paraId="496785C7" w14:textId="77777777" w:rsidTr="00575A5D">
        <w:tc>
          <w:tcPr>
            <w:tcW w:w="817" w:type="dxa"/>
            <w:vMerge/>
          </w:tcPr>
          <w:p w14:paraId="125A1BDF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25EC00AC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16.00</w:t>
            </w:r>
          </w:p>
        </w:tc>
        <w:tc>
          <w:tcPr>
            <w:tcW w:w="4394" w:type="dxa"/>
          </w:tcPr>
          <w:p w14:paraId="69E284F9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Transfer to Airport,</w:t>
            </w:r>
          </w:p>
          <w:p w14:paraId="32143108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Travel to the South (1 hour flight to Osh)</w:t>
            </w:r>
          </w:p>
        </w:tc>
        <w:tc>
          <w:tcPr>
            <w:tcW w:w="974" w:type="dxa"/>
          </w:tcPr>
          <w:p w14:paraId="4BA9BAF3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</w:tcPr>
          <w:p w14:paraId="4975DB36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75A5D" w:rsidRPr="001E365B" w14:paraId="74F5F32B" w14:textId="77777777" w:rsidTr="00575A5D">
        <w:tc>
          <w:tcPr>
            <w:tcW w:w="817" w:type="dxa"/>
          </w:tcPr>
          <w:p w14:paraId="2383F0FF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Tues, July 24</w:t>
            </w:r>
            <w:r w:rsidRPr="001E365B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th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17C127FA" w14:textId="1ADDCC04" w:rsidR="00575A5D" w:rsidRPr="001E365B" w:rsidRDefault="009273DB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Whole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day</w:t>
            </w:r>
          </w:p>
        </w:tc>
        <w:tc>
          <w:tcPr>
            <w:tcW w:w="4394" w:type="dxa"/>
          </w:tcPr>
          <w:p w14:paraId="68276448" w14:textId="77777777" w:rsidR="00575A5D" w:rsidRPr="001E365B" w:rsidRDefault="00770BB6" w:rsidP="00DF4BA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1. 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>Water Department, Osh oblast; Baiysh Abdrazakov</w:t>
            </w:r>
          </w:p>
          <w:p w14:paraId="4A3EFC6A" w14:textId="77777777" w:rsidR="00575A5D" w:rsidRPr="001E365B" w:rsidRDefault="00575A5D" w:rsidP="00DF4BA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WB engineering team; Ajimalov Abdykarym</w:t>
            </w:r>
          </w:p>
          <w:p w14:paraId="6D665BAD" w14:textId="77777777" w:rsidR="00575A5D" w:rsidRPr="001E365B" w:rsidRDefault="00575A5D" w:rsidP="00DF4BA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Lunch</w:t>
            </w:r>
          </w:p>
          <w:p w14:paraId="0AD7EEA4" w14:textId="77777777" w:rsidR="00575A5D" w:rsidRPr="001E365B" w:rsidRDefault="00770BB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2. 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>Visit to RWD Arawan; WUA-Support Unit</w:t>
            </w:r>
            <w:r w:rsidR="001402CE" w:rsidRPr="001E365B">
              <w:rPr>
                <w:rFonts w:ascii="Verdana" w:hAnsi="Verdana"/>
                <w:sz w:val="18"/>
                <w:szCs w:val="18"/>
                <w:lang w:val="en-US"/>
              </w:rPr>
              <w:t>; with leaders of WUA in Kasha Suu and Osh</w:t>
            </w:r>
          </w:p>
          <w:p w14:paraId="18EAC78C" w14:textId="77777777" w:rsidR="00575A5D" w:rsidRPr="001E365B" w:rsidRDefault="00770BB6" w:rsidP="00DF4BA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3. 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>Visit to a WUA Sahy-Daria</w:t>
            </w:r>
          </w:p>
          <w:p w14:paraId="01F601A8" w14:textId="77777777" w:rsidR="00575A5D" w:rsidRPr="001E365B" w:rsidRDefault="00770BB6" w:rsidP="00DF4BA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4. 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Visit Mehr Shavkat and farmer demo field </w:t>
            </w:r>
          </w:p>
        </w:tc>
        <w:tc>
          <w:tcPr>
            <w:tcW w:w="974" w:type="dxa"/>
          </w:tcPr>
          <w:p w14:paraId="55AA3B8F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EBBB942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02BF27CB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A665250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270B06A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82CABE5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4CB64C7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</w:tcPr>
          <w:p w14:paraId="69E61868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3B43401F" w14:textId="77777777" w:rsidR="00770BB6" w:rsidRPr="001E365B" w:rsidRDefault="00770BB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</w:p>
          <w:p w14:paraId="1DFFC625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8614DF5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  <w:p w14:paraId="47F8AC03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  <w:p w14:paraId="29EBBA3F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354BD7B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</w:tr>
      <w:tr w:rsidR="00575A5D" w:rsidRPr="001E365B" w14:paraId="03FE33B6" w14:textId="77777777" w:rsidTr="00575A5D">
        <w:tc>
          <w:tcPr>
            <w:tcW w:w="817" w:type="dxa"/>
          </w:tcPr>
          <w:p w14:paraId="1A7EB082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Wed, July 25</w:t>
            </w:r>
            <w:r w:rsidRPr="001E365B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th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094636AF" w14:textId="7319EF1F" w:rsidR="00575A5D" w:rsidRPr="001E365B" w:rsidRDefault="009273DB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Whole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day</w:t>
            </w:r>
          </w:p>
        </w:tc>
        <w:tc>
          <w:tcPr>
            <w:tcW w:w="4394" w:type="dxa"/>
          </w:tcPr>
          <w:p w14:paraId="65AC87AD" w14:textId="65849703" w:rsidR="00575A5D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Meeting with Abibila </w:t>
            </w:r>
            <w:r w:rsidR="009273DB" w:rsidRPr="001E365B">
              <w:rPr>
                <w:rFonts w:ascii="Verdana" w:hAnsi="Verdana"/>
                <w:sz w:val="18"/>
                <w:szCs w:val="18"/>
                <w:lang w:val="en-US"/>
              </w:rPr>
              <w:t>Kenjukulov,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a 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Federation in Toi-Moiun, Arawan, </w:t>
            </w:r>
          </w:p>
          <w:p w14:paraId="26DDE937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Travel back to Bishkek in the evening </w:t>
            </w:r>
          </w:p>
        </w:tc>
        <w:tc>
          <w:tcPr>
            <w:tcW w:w="974" w:type="dxa"/>
          </w:tcPr>
          <w:p w14:paraId="2A48B601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</w:tcPr>
          <w:p w14:paraId="427B01BB" w14:textId="77777777" w:rsidR="00575A5D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</w:tr>
      <w:tr w:rsidR="00575A5D" w:rsidRPr="001E365B" w14:paraId="3C8C7995" w14:textId="77777777" w:rsidTr="00575A5D">
        <w:tc>
          <w:tcPr>
            <w:tcW w:w="817" w:type="dxa"/>
          </w:tcPr>
          <w:p w14:paraId="4A127940" w14:textId="0688DA5D" w:rsidR="00575A5D" w:rsidRPr="001E365B" w:rsidRDefault="009273DB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Thurs.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>, July 26</w:t>
            </w:r>
            <w:r w:rsidR="00575A5D" w:rsidRPr="001E365B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th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41C26591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9BF32EE" w14:textId="77777777" w:rsidR="00942FEF" w:rsidRPr="001E365B" w:rsidRDefault="008E4306" w:rsidP="00942FE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942FEF"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. Meeting with Union of cooperatives: </w:t>
            </w:r>
          </w:p>
          <w:p w14:paraId="1711CAB3" w14:textId="77777777" w:rsidR="00942FEF" w:rsidRPr="001E365B" w:rsidRDefault="00942FEF" w:rsidP="00942FE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-- </w:t>
            </w:r>
            <w:r w:rsidRPr="001E365B">
              <w:rPr>
                <w:rFonts w:ascii="Verdana" w:hAnsi="Verdana"/>
                <w:color w:val="232323"/>
                <w:sz w:val="18"/>
                <w:szCs w:val="18"/>
                <w:lang w:val="en-US"/>
              </w:rPr>
              <w:t>Ainura Imanbekova</w:t>
            </w:r>
          </w:p>
          <w:p w14:paraId="209A00A2" w14:textId="77777777" w:rsidR="00942FEF" w:rsidRPr="001E365B" w:rsidRDefault="008E4306" w:rsidP="00942FE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942FEF" w:rsidRPr="001E365B">
              <w:rPr>
                <w:rFonts w:ascii="Verdana" w:hAnsi="Verdana"/>
                <w:sz w:val="18"/>
                <w:szCs w:val="18"/>
                <w:lang w:val="en-US"/>
              </w:rPr>
              <w:t>. Meeting with ARIS</w:t>
            </w:r>
          </w:p>
          <w:p w14:paraId="4F1704E4" w14:textId="77777777" w:rsidR="00575A5D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="00942FEF"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Meeting with Rural Advisory Services</w:t>
            </w:r>
          </w:p>
          <w:p w14:paraId="412387F4" w14:textId="77777777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--Sherip Berdaliev, Deputy Manager</w:t>
            </w:r>
          </w:p>
          <w:p w14:paraId="0B236F6A" w14:textId="77777777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--Isabek, Project Manage4</w:t>
            </w:r>
          </w:p>
          <w:p w14:paraId="6975EBD4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BE5184D" w14:textId="77777777" w:rsidR="00575A5D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  <w:r w:rsidR="00942FEF"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. Meeting with 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Agri business Competitiveness Center 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br/>
              <w:t>--Almazbek Dorombaev</w:t>
            </w:r>
          </w:p>
          <w:p w14:paraId="4EE23E94" w14:textId="77777777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22E4BEF" w14:textId="6D0B8338" w:rsidR="00575A5D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5. 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>Preparation of workshop</w:t>
            </w:r>
          </w:p>
        </w:tc>
        <w:tc>
          <w:tcPr>
            <w:tcW w:w="974" w:type="dxa"/>
          </w:tcPr>
          <w:p w14:paraId="7523F4E6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F771D1A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  <w:p w14:paraId="17A470E6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  <w:p w14:paraId="1A8BE42D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</w:tcPr>
          <w:p w14:paraId="03BD43CE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0EDEE4D2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7FCFB7F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F48FB3F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  <w:p w14:paraId="0DDB7E00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387D7EDF" w14:textId="77777777" w:rsidR="00942FEF" w:rsidRPr="001E365B" w:rsidRDefault="00942FEF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17905AE" w14:textId="77777777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ADBC7CA" w14:textId="77777777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</w:tr>
      <w:tr w:rsidR="00575A5D" w:rsidRPr="001E365B" w14:paraId="0C8BA30F" w14:textId="77777777" w:rsidTr="00575A5D">
        <w:tc>
          <w:tcPr>
            <w:tcW w:w="817" w:type="dxa"/>
          </w:tcPr>
          <w:p w14:paraId="742123DD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Fri, July 27</w:t>
            </w:r>
            <w:r w:rsidRPr="001E365B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th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3669D437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4FF106F" w14:textId="77777777" w:rsidR="00575A5D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1.. 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>One day consultation with CSOs (see draft program)</w:t>
            </w:r>
          </w:p>
          <w:p w14:paraId="18262C9F" w14:textId="77777777" w:rsidR="00575A5D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2. </w:t>
            </w:r>
            <w:r w:rsidR="00575A5D" w:rsidRPr="001E365B">
              <w:rPr>
                <w:rFonts w:ascii="Verdana" w:hAnsi="Verdana"/>
                <w:sz w:val="18"/>
                <w:szCs w:val="18"/>
                <w:lang w:val="en-US"/>
              </w:rPr>
              <w:t>Debriefing with host institution</w:t>
            </w:r>
          </w:p>
        </w:tc>
        <w:tc>
          <w:tcPr>
            <w:tcW w:w="974" w:type="dxa"/>
          </w:tcPr>
          <w:p w14:paraId="0B8A8F61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</w:tcPr>
          <w:p w14:paraId="5DAB37E1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75A5D" w:rsidRPr="001E365B" w14:paraId="7CE13108" w14:textId="77777777" w:rsidTr="00575A5D">
        <w:tc>
          <w:tcPr>
            <w:tcW w:w="817" w:type="dxa"/>
          </w:tcPr>
          <w:p w14:paraId="63FB34A3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Sat, July 28</w:t>
            </w:r>
            <w:r w:rsidRPr="001E365B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th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371F4847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6249752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Travel back of mission team</w:t>
            </w:r>
          </w:p>
        </w:tc>
        <w:tc>
          <w:tcPr>
            <w:tcW w:w="974" w:type="dxa"/>
          </w:tcPr>
          <w:p w14:paraId="04CE023B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</w:tcPr>
          <w:p w14:paraId="6E3831F3" w14:textId="77777777" w:rsidR="00575A5D" w:rsidRPr="001E365B" w:rsidRDefault="00575A5D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E4306" w:rsidRPr="001E365B" w14:paraId="4430AB3E" w14:textId="77777777" w:rsidTr="008E4306">
        <w:tc>
          <w:tcPr>
            <w:tcW w:w="1668" w:type="dxa"/>
            <w:gridSpan w:val="2"/>
          </w:tcPr>
          <w:p w14:paraId="6623068D" w14:textId="77777777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Total Meeting</w:t>
            </w:r>
          </w:p>
        </w:tc>
        <w:tc>
          <w:tcPr>
            <w:tcW w:w="4394" w:type="dxa"/>
          </w:tcPr>
          <w:p w14:paraId="68BF38CB" w14:textId="306CF219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2 </w:t>
            </w:r>
            <w:r w:rsidR="009273DB" w:rsidRPr="001E365B">
              <w:rPr>
                <w:rFonts w:ascii="Verdana" w:hAnsi="Verdana"/>
                <w:sz w:val="18"/>
                <w:szCs w:val="18"/>
                <w:lang w:val="en-US"/>
              </w:rPr>
              <w:t>Government: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9273DB" w:rsidRPr="001E365B">
              <w:rPr>
                <w:rFonts w:ascii="Verdana" w:hAnsi="Verdana"/>
                <w:sz w:val="18"/>
                <w:szCs w:val="18"/>
                <w:lang w:val="en-US"/>
              </w:rPr>
              <w:t>Dept.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of Water Resources and Land Improvement, Water </w:t>
            </w:r>
            <w:r w:rsidR="009273DB" w:rsidRPr="001E365B">
              <w:rPr>
                <w:rFonts w:ascii="Verdana" w:hAnsi="Verdana"/>
                <w:sz w:val="18"/>
                <w:szCs w:val="18"/>
                <w:lang w:val="en-US"/>
              </w:rPr>
              <w:t>Dept.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in Osh,RWD Arawan</w:t>
            </w:r>
          </w:p>
          <w:p w14:paraId="0AF2C154" w14:textId="77777777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1 IGOs: FAO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br/>
              <w:t>6 NGOs: Helvetas,  Mehr Savkat, ARIS, RA</w:t>
            </w:r>
            <w:r w:rsidR="001402CE" w:rsidRPr="001E365B">
              <w:rPr>
                <w:rFonts w:ascii="Verdana" w:hAnsi="Verdana"/>
                <w:sz w:val="18"/>
                <w:szCs w:val="18"/>
                <w:lang w:val="en-US"/>
              </w:rPr>
              <w:t>S, Union of Cooperatives, ABCC</w:t>
            </w:r>
            <w:r w:rsidR="001402CE" w:rsidRPr="001E365B">
              <w:rPr>
                <w:rFonts w:ascii="Verdana" w:hAnsi="Verdana"/>
                <w:sz w:val="18"/>
                <w:szCs w:val="18"/>
                <w:lang w:val="en-US"/>
              </w:rPr>
              <w:br/>
              <w:t>9 WUAs, with 6WUAS federated: Sahy-Daria, Toi Moiun</w:t>
            </w: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Federation</w:t>
            </w:r>
            <w:r w:rsidR="001402CE" w:rsidRPr="001E365B">
              <w:rPr>
                <w:rFonts w:ascii="Verdana" w:hAnsi="Verdana"/>
                <w:sz w:val="18"/>
                <w:szCs w:val="18"/>
                <w:lang w:val="en-US"/>
              </w:rPr>
              <w:t xml:space="preserve"> of 6 WUAs,  Kasha Suu, Osh</w:t>
            </w:r>
          </w:p>
        </w:tc>
        <w:tc>
          <w:tcPr>
            <w:tcW w:w="974" w:type="dxa"/>
          </w:tcPr>
          <w:p w14:paraId="1DEF777A" w14:textId="77777777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06C7537F" w14:textId="77777777" w:rsidR="001402CE" w:rsidRPr="001E365B" w:rsidRDefault="001402CE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</w:tcPr>
          <w:p w14:paraId="27DAF040" w14:textId="77777777" w:rsidR="008E4306" w:rsidRPr="001E365B" w:rsidRDefault="008E4306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53F9B2C" w14:textId="77777777" w:rsidR="001402CE" w:rsidRPr="001E365B" w:rsidRDefault="001402CE" w:rsidP="00BB19D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E365B">
              <w:rPr>
                <w:rFonts w:ascii="Verdana" w:hAnsi="Verdana"/>
                <w:sz w:val="18"/>
                <w:szCs w:val="18"/>
                <w:lang w:val="en-US"/>
              </w:rPr>
              <w:t>31</w:t>
            </w:r>
          </w:p>
        </w:tc>
      </w:tr>
    </w:tbl>
    <w:p w14:paraId="1A265593" w14:textId="77777777" w:rsidR="00BB19D3" w:rsidRPr="001E365B" w:rsidRDefault="00BB19D3" w:rsidP="00BB19D3">
      <w:pPr>
        <w:rPr>
          <w:rFonts w:ascii="Verdana" w:hAnsi="Verdana"/>
          <w:sz w:val="18"/>
          <w:szCs w:val="18"/>
          <w:lang w:val="en-US"/>
        </w:rPr>
      </w:pPr>
    </w:p>
    <w:p w14:paraId="4BAD9908" w14:textId="77777777" w:rsidR="00FD0F23" w:rsidRPr="001E365B" w:rsidRDefault="00FD0F23" w:rsidP="00BB19D3">
      <w:pPr>
        <w:rPr>
          <w:rFonts w:ascii="Verdana" w:hAnsi="Verdana"/>
          <w:sz w:val="18"/>
          <w:szCs w:val="18"/>
          <w:lang w:val="en-US"/>
        </w:rPr>
      </w:pPr>
    </w:p>
    <w:p w14:paraId="0AE38ED8" w14:textId="77777777" w:rsidR="0073594E" w:rsidRPr="001E365B" w:rsidRDefault="0073594E" w:rsidP="004F11CE">
      <w:pPr>
        <w:rPr>
          <w:rFonts w:ascii="Verdana" w:hAnsi="Verdana"/>
          <w:sz w:val="18"/>
          <w:szCs w:val="18"/>
          <w:lang w:val="en-US"/>
        </w:rPr>
      </w:pPr>
      <w:bookmarkStart w:id="1" w:name="_GoBack"/>
      <w:bookmarkEnd w:id="1"/>
    </w:p>
    <w:p w14:paraId="56EBBAC0" w14:textId="77777777" w:rsidR="00297385" w:rsidRPr="001E365B" w:rsidRDefault="00297385" w:rsidP="00D65A21">
      <w:pPr>
        <w:rPr>
          <w:rFonts w:ascii="Verdana" w:hAnsi="Verdana"/>
          <w:sz w:val="18"/>
          <w:szCs w:val="18"/>
          <w:lang w:val="en-US"/>
        </w:rPr>
      </w:pPr>
    </w:p>
    <w:p w14:paraId="2C684020" w14:textId="77777777" w:rsidR="00B54089" w:rsidRPr="00D65A21" w:rsidRDefault="00B54089" w:rsidP="00092A62">
      <w:pPr>
        <w:spacing w:before="0" w:line="240" w:lineRule="auto"/>
        <w:rPr>
          <w:lang w:val="en-US"/>
        </w:rPr>
      </w:pPr>
    </w:p>
    <w:sectPr w:rsidR="00B54089" w:rsidRPr="00D65A21" w:rsidSect="00BB19D3">
      <w:headerReference w:type="default" r:id="rId10"/>
      <w:footerReference w:type="default" r:id="rId11"/>
      <w:type w:val="continuous"/>
      <w:pgSz w:w="11906" w:h="16838" w:code="9"/>
      <w:pgMar w:top="821" w:right="851" w:bottom="1247" w:left="1701" w:header="899" w:footer="573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75A5" w14:textId="77777777" w:rsidR="001E365B" w:rsidRDefault="001E365B">
      <w:r>
        <w:separator/>
      </w:r>
    </w:p>
  </w:endnote>
  <w:endnote w:type="continuationSeparator" w:id="0">
    <w:p w14:paraId="022AE2E1" w14:textId="77777777" w:rsidR="001E365B" w:rsidRDefault="001E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5B06" w14:textId="77777777" w:rsidR="001E365B" w:rsidRPr="000B5683" w:rsidRDefault="001E365B" w:rsidP="00947EB4">
    <w:pPr>
      <w:jc w:val="right"/>
      <w:rPr>
        <w:szCs w:val="21"/>
      </w:rPr>
    </w:pPr>
    <w:bookmarkStart w:id="0" w:name="ZEWO_Logo"/>
    <w:bookmarkEnd w:id="0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C22A" w14:textId="77777777" w:rsidR="001E365B" w:rsidRPr="000B5683" w:rsidRDefault="001E365B" w:rsidP="00947EB4">
    <w:pPr>
      <w:jc w:val="right"/>
      <w:rPr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0E670" w14:textId="77777777" w:rsidR="001E365B" w:rsidRDefault="001E365B">
      <w:r>
        <w:separator/>
      </w:r>
    </w:p>
  </w:footnote>
  <w:footnote w:type="continuationSeparator" w:id="0">
    <w:p w14:paraId="0E3DF2E4" w14:textId="77777777" w:rsidR="001E365B" w:rsidRDefault="001E3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BE3A" w14:textId="77777777" w:rsidR="001E365B" w:rsidRDefault="001E365B" w:rsidP="00474745">
    <w:pPr>
      <w:spacing w:line="170" w:lineRule="exact"/>
      <w:rPr>
        <w:rFonts w:cs="Arial"/>
        <w:sz w:val="15"/>
        <w:szCs w:val="15"/>
      </w:rPr>
    </w:pPr>
    <w:r>
      <w:rPr>
        <w:rFonts w:cs="Arial"/>
        <w:sz w:val="15"/>
        <w:szCs w:val="15"/>
      </w:rPr>
      <w:t>HELVETAS</w:t>
    </w:r>
    <w:r>
      <w:rPr>
        <w:rFonts w:cs="Arial"/>
        <w:sz w:val="15"/>
        <w:szCs w:val="15"/>
      </w:rPr>
      <w:tab/>
    </w:r>
    <w:r w:rsidRPr="008F0DEE">
      <w:rPr>
        <w:rFonts w:cs="Arial"/>
        <w:sz w:val="15"/>
        <w:szCs w:val="15"/>
      </w:rPr>
      <w:fldChar w:fldCharType="begin"/>
    </w:r>
    <w:r w:rsidRPr="008F0DEE">
      <w:rPr>
        <w:rFonts w:cs="Arial"/>
        <w:sz w:val="15"/>
        <w:szCs w:val="15"/>
      </w:rPr>
      <w:instrText xml:space="preserve"> PAGE </w:instrText>
    </w:r>
    <w:r w:rsidRPr="008F0DEE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1</w:t>
    </w:r>
    <w:r w:rsidRPr="008F0DEE">
      <w:rPr>
        <w:rFonts w:cs="Arial"/>
        <w:sz w:val="15"/>
        <w:szCs w:val="15"/>
      </w:rPr>
      <w:fldChar w:fldCharType="end"/>
    </w:r>
  </w:p>
  <w:p w14:paraId="77CF788E" w14:textId="77777777" w:rsidR="001E365B" w:rsidRPr="00DD159E" w:rsidRDefault="001E365B" w:rsidP="008F0DEE">
    <w:pPr>
      <w:tabs>
        <w:tab w:val="right" w:leader="dot" w:pos="9072"/>
      </w:tabs>
      <w:spacing w:line="60" w:lineRule="exact"/>
      <w:rPr>
        <w:rFonts w:cs="Arial"/>
        <w:sz w:val="15"/>
        <w:szCs w:val="15"/>
      </w:rPr>
    </w:pPr>
    <w:r>
      <w:rPr>
        <w:rFonts w:cs="Arial"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D2634" w14:textId="6388169A" w:rsidR="001E365B" w:rsidRDefault="001E365B" w:rsidP="00CF2ABF">
    <w:pPr>
      <w:tabs>
        <w:tab w:val="right" w:leader="dot" w:pos="9360"/>
      </w:tabs>
      <w:spacing w:line="60" w:lineRule="exact"/>
      <w:rPr>
        <w:rFonts w:cs="Arial"/>
        <w:sz w:val="15"/>
        <w:szCs w:val="15"/>
      </w:rPr>
    </w:pPr>
    <w:bookmarkStart w:id="2" w:name="Tel"/>
  </w:p>
  <w:p w14:paraId="61CF3AC2" w14:textId="77777777" w:rsidR="001E365B" w:rsidRPr="002C3CFF" w:rsidRDefault="001E365B" w:rsidP="002C3CFF">
    <w:pPr>
      <w:tabs>
        <w:tab w:val="right" w:leader="dot" w:pos="9360"/>
      </w:tabs>
      <w:spacing w:line="14" w:lineRule="exact"/>
      <w:rPr>
        <w:rFonts w:cs="Arial"/>
        <w:sz w:val="15"/>
        <w:szCs w:val="15"/>
      </w:rPr>
    </w:pPr>
  </w:p>
  <w:p w14:paraId="660E0236" w14:textId="77777777" w:rsidR="001E365B" w:rsidRDefault="001E365B"/>
  <w:p w14:paraId="4277CB60" w14:textId="77777777" w:rsidR="001E365B" w:rsidRDefault="001E365B">
    <w:bookmarkStart w:id="3" w:name="Name"/>
    <w:bookmarkEnd w:id="2"/>
    <w:bookmarkEnd w:id="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126"/>
    <w:multiLevelType w:val="hybridMultilevel"/>
    <w:tmpl w:val="64825F7E"/>
    <w:lvl w:ilvl="0" w:tplc="EA541C70">
      <w:start w:val="1"/>
      <w:numFmt w:val="decimal"/>
      <w:pStyle w:val="Heading2"/>
      <w:lvlText w:val="%1.1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BAE"/>
    <w:multiLevelType w:val="multilevel"/>
    <w:tmpl w:val="0EA8B886"/>
    <w:lvl w:ilvl="0">
      <w:start w:val="1"/>
      <w:numFmt w:val="decimal"/>
      <w:pStyle w:val="hNumeration"/>
      <w:lvlText w:val="%1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2"/>
        </w:tabs>
        <w:ind w:left="1072" w:hanging="1072"/>
      </w:pPr>
      <w:rPr>
        <w:rFonts w:ascii="Arial" w:hAnsi="Arial" w:hint="default"/>
        <w:b w:val="0"/>
        <w:i w:val="0"/>
        <w:sz w:val="21"/>
        <w:szCs w:val="21"/>
      </w:rPr>
    </w:lvl>
  </w:abstractNum>
  <w:abstractNum w:abstractNumId="2">
    <w:nsid w:val="232D3DF5"/>
    <w:multiLevelType w:val="multilevel"/>
    <w:tmpl w:val="5078A2C4"/>
    <w:styleLink w:val="hBulletpoints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abstractNum w:abstractNumId="3">
    <w:nsid w:val="3B9D43E5"/>
    <w:multiLevelType w:val="hybridMultilevel"/>
    <w:tmpl w:val="36CA4B34"/>
    <w:lvl w:ilvl="0" w:tplc="50B25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C7F8B"/>
    <w:multiLevelType w:val="hybridMultilevel"/>
    <w:tmpl w:val="B7EA0D02"/>
    <w:lvl w:ilvl="0" w:tplc="C44C3DF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2603B"/>
    <w:multiLevelType w:val="hybridMultilevel"/>
    <w:tmpl w:val="FE84A624"/>
    <w:lvl w:ilvl="0" w:tplc="3E00FC1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4C15"/>
    <w:multiLevelType w:val="hybridMultilevel"/>
    <w:tmpl w:val="08CC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18"/>
    <w:rsid w:val="0000398F"/>
    <w:rsid w:val="00011DE3"/>
    <w:rsid w:val="00014C3B"/>
    <w:rsid w:val="00027B79"/>
    <w:rsid w:val="00030C2A"/>
    <w:rsid w:val="0004278D"/>
    <w:rsid w:val="00047FA1"/>
    <w:rsid w:val="0006537B"/>
    <w:rsid w:val="000664C1"/>
    <w:rsid w:val="00067F7C"/>
    <w:rsid w:val="000703A0"/>
    <w:rsid w:val="00087244"/>
    <w:rsid w:val="00092A62"/>
    <w:rsid w:val="000A4A9C"/>
    <w:rsid w:val="000B5683"/>
    <w:rsid w:val="000C2AA2"/>
    <w:rsid w:val="000C54E6"/>
    <w:rsid w:val="000C5B3B"/>
    <w:rsid w:val="000E404C"/>
    <w:rsid w:val="000E52E7"/>
    <w:rsid w:val="000F541D"/>
    <w:rsid w:val="0010629E"/>
    <w:rsid w:val="00106575"/>
    <w:rsid w:val="00121B79"/>
    <w:rsid w:val="00131CC1"/>
    <w:rsid w:val="00131CFF"/>
    <w:rsid w:val="001402CE"/>
    <w:rsid w:val="001446AA"/>
    <w:rsid w:val="00150041"/>
    <w:rsid w:val="00153844"/>
    <w:rsid w:val="001544BF"/>
    <w:rsid w:val="001573DA"/>
    <w:rsid w:val="00162FF3"/>
    <w:rsid w:val="00165D53"/>
    <w:rsid w:val="00175F7E"/>
    <w:rsid w:val="00177D0C"/>
    <w:rsid w:val="00182043"/>
    <w:rsid w:val="00197B62"/>
    <w:rsid w:val="001B0563"/>
    <w:rsid w:val="001C185F"/>
    <w:rsid w:val="001C1DCA"/>
    <w:rsid w:val="001C3095"/>
    <w:rsid w:val="001C3184"/>
    <w:rsid w:val="001E0FAE"/>
    <w:rsid w:val="001E365B"/>
    <w:rsid w:val="001F27D7"/>
    <w:rsid w:val="001F44FD"/>
    <w:rsid w:val="0021209D"/>
    <w:rsid w:val="002123B1"/>
    <w:rsid w:val="002219FD"/>
    <w:rsid w:val="002358F8"/>
    <w:rsid w:val="0025381D"/>
    <w:rsid w:val="0025417A"/>
    <w:rsid w:val="00264CA2"/>
    <w:rsid w:val="00265C5F"/>
    <w:rsid w:val="00274A91"/>
    <w:rsid w:val="0027506A"/>
    <w:rsid w:val="00275C21"/>
    <w:rsid w:val="002854EA"/>
    <w:rsid w:val="002856EC"/>
    <w:rsid w:val="0029026A"/>
    <w:rsid w:val="00294ECD"/>
    <w:rsid w:val="002965C5"/>
    <w:rsid w:val="00297385"/>
    <w:rsid w:val="002A2B9A"/>
    <w:rsid w:val="002A4EE1"/>
    <w:rsid w:val="002A5C35"/>
    <w:rsid w:val="002C27B4"/>
    <w:rsid w:val="002C3CFF"/>
    <w:rsid w:val="002D407E"/>
    <w:rsid w:val="002E56F0"/>
    <w:rsid w:val="002E778C"/>
    <w:rsid w:val="002F38E1"/>
    <w:rsid w:val="00305A2B"/>
    <w:rsid w:val="00305C0F"/>
    <w:rsid w:val="003167A4"/>
    <w:rsid w:val="00317694"/>
    <w:rsid w:val="00321FFA"/>
    <w:rsid w:val="00327B5F"/>
    <w:rsid w:val="003326BB"/>
    <w:rsid w:val="003332BC"/>
    <w:rsid w:val="00345870"/>
    <w:rsid w:val="00371D04"/>
    <w:rsid w:val="00376395"/>
    <w:rsid w:val="003A2870"/>
    <w:rsid w:val="003B18CF"/>
    <w:rsid w:val="003C202F"/>
    <w:rsid w:val="003C3F36"/>
    <w:rsid w:val="003D0840"/>
    <w:rsid w:val="003E3720"/>
    <w:rsid w:val="003F2343"/>
    <w:rsid w:val="003F766E"/>
    <w:rsid w:val="00401949"/>
    <w:rsid w:val="0040481B"/>
    <w:rsid w:val="004060A1"/>
    <w:rsid w:val="00415B18"/>
    <w:rsid w:val="00437487"/>
    <w:rsid w:val="00443C3B"/>
    <w:rsid w:val="00456A12"/>
    <w:rsid w:val="00465FE5"/>
    <w:rsid w:val="00467989"/>
    <w:rsid w:val="00473552"/>
    <w:rsid w:val="00474745"/>
    <w:rsid w:val="0048366C"/>
    <w:rsid w:val="004B2E5B"/>
    <w:rsid w:val="004D2604"/>
    <w:rsid w:val="004D2C7E"/>
    <w:rsid w:val="004D30D0"/>
    <w:rsid w:val="004D6285"/>
    <w:rsid w:val="004E2D37"/>
    <w:rsid w:val="004E6A54"/>
    <w:rsid w:val="004F11CE"/>
    <w:rsid w:val="004F1B18"/>
    <w:rsid w:val="00511159"/>
    <w:rsid w:val="00525DE0"/>
    <w:rsid w:val="0052726D"/>
    <w:rsid w:val="0053090F"/>
    <w:rsid w:val="005406D9"/>
    <w:rsid w:val="0054185E"/>
    <w:rsid w:val="00561A8E"/>
    <w:rsid w:val="00572227"/>
    <w:rsid w:val="00575A5D"/>
    <w:rsid w:val="00575DE8"/>
    <w:rsid w:val="0058064D"/>
    <w:rsid w:val="00590418"/>
    <w:rsid w:val="0059460D"/>
    <w:rsid w:val="00595847"/>
    <w:rsid w:val="005A3286"/>
    <w:rsid w:val="005B3363"/>
    <w:rsid w:val="005C7A00"/>
    <w:rsid w:val="005F00B3"/>
    <w:rsid w:val="005F2DBF"/>
    <w:rsid w:val="006034A9"/>
    <w:rsid w:val="006063D0"/>
    <w:rsid w:val="00621809"/>
    <w:rsid w:val="006228CC"/>
    <w:rsid w:val="0062291C"/>
    <w:rsid w:val="00625C79"/>
    <w:rsid w:val="00626A7F"/>
    <w:rsid w:val="00646E67"/>
    <w:rsid w:val="0066786B"/>
    <w:rsid w:val="00686A36"/>
    <w:rsid w:val="0069084F"/>
    <w:rsid w:val="00695608"/>
    <w:rsid w:val="006967B8"/>
    <w:rsid w:val="00697C57"/>
    <w:rsid w:val="006A0E04"/>
    <w:rsid w:val="006A2F63"/>
    <w:rsid w:val="006B602E"/>
    <w:rsid w:val="006C2DC8"/>
    <w:rsid w:val="006C77E9"/>
    <w:rsid w:val="006D092E"/>
    <w:rsid w:val="006D588E"/>
    <w:rsid w:val="006E0920"/>
    <w:rsid w:val="006E27C9"/>
    <w:rsid w:val="006F1156"/>
    <w:rsid w:val="00711925"/>
    <w:rsid w:val="0071384A"/>
    <w:rsid w:val="007210ED"/>
    <w:rsid w:val="00725F1A"/>
    <w:rsid w:val="00726214"/>
    <w:rsid w:val="00726CC2"/>
    <w:rsid w:val="0073255D"/>
    <w:rsid w:val="0073594E"/>
    <w:rsid w:val="00746175"/>
    <w:rsid w:val="00757431"/>
    <w:rsid w:val="00760EE9"/>
    <w:rsid w:val="007665BC"/>
    <w:rsid w:val="00770BB6"/>
    <w:rsid w:val="0078606F"/>
    <w:rsid w:val="00786335"/>
    <w:rsid w:val="00786537"/>
    <w:rsid w:val="00786AA6"/>
    <w:rsid w:val="007B1C6F"/>
    <w:rsid w:val="007C5543"/>
    <w:rsid w:val="007C56D4"/>
    <w:rsid w:val="007D55C3"/>
    <w:rsid w:val="00800384"/>
    <w:rsid w:val="008142CD"/>
    <w:rsid w:val="008368BD"/>
    <w:rsid w:val="00840AC5"/>
    <w:rsid w:val="00846896"/>
    <w:rsid w:val="0085115C"/>
    <w:rsid w:val="00852991"/>
    <w:rsid w:val="00864FEF"/>
    <w:rsid w:val="00865020"/>
    <w:rsid w:val="00875321"/>
    <w:rsid w:val="00890DB7"/>
    <w:rsid w:val="00891618"/>
    <w:rsid w:val="00892E2E"/>
    <w:rsid w:val="008B40C4"/>
    <w:rsid w:val="008B472D"/>
    <w:rsid w:val="008C716C"/>
    <w:rsid w:val="008C79D0"/>
    <w:rsid w:val="008C7AF4"/>
    <w:rsid w:val="008D73C4"/>
    <w:rsid w:val="008E4306"/>
    <w:rsid w:val="008E4509"/>
    <w:rsid w:val="008F0338"/>
    <w:rsid w:val="008F0DEE"/>
    <w:rsid w:val="008F296A"/>
    <w:rsid w:val="009023D3"/>
    <w:rsid w:val="0090456B"/>
    <w:rsid w:val="00915156"/>
    <w:rsid w:val="00915419"/>
    <w:rsid w:val="009248F8"/>
    <w:rsid w:val="009273DB"/>
    <w:rsid w:val="00941CF0"/>
    <w:rsid w:val="00942FEF"/>
    <w:rsid w:val="0094606C"/>
    <w:rsid w:val="00947EB4"/>
    <w:rsid w:val="009511D7"/>
    <w:rsid w:val="00955CC5"/>
    <w:rsid w:val="00977F2C"/>
    <w:rsid w:val="00987C7E"/>
    <w:rsid w:val="00991F1D"/>
    <w:rsid w:val="009924BF"/>
    <w:rsid w:val="009A0B93"/>
    <w:rsid w:val="009A2922"/>
    <w:rsid w:val="009A7494"/>
    <w:rsid w:val="009B2E36"/>
    <w:rsid w:val="009B4D71"/>
    <w:rsid w:val="009C725F"/>
    <w:rsid w:val="009D786C"/>
    <w:rsid w:val="009E79C5"/>
    <w:rsid w:val="00A07F38"/>
    <w:rsid w:val="00A41006"/>
    <w:rsid w:val="00A41E7B"/>
    <w:rsid w:val="00A4607B"/>
    <w:rsid w:val="00A92B7A"/>
    <w:rsid w:val="00A941BD"/>
    <w:rsid w:val="00A960CC"/>
    <w:rsid w:val="00AA240C"/>
    <w:rsid w:val="00AA67F7"/>
    <w:rsid w:val="00AB0D4F"/>
    <w:rsid w:val="00AB51C2"/>
    <w:rsid w:val="00AD06E7"/>
    <w:rsid w:val="00AD7FAF"/>
    <w:rsid w:val="00AE3354"/>
    <w:rsid w:val="00AF190E"/>
    <w:rsid w:val="00AF22EA"/>
    <w:rsid w:val="00AF3A72"/>
    <w:rsid w:val="00B04973"/>
    <w:rsid w:val="00B104CD"/>
    <w:rsid w:val="00B1189D"/>
    <w:rsid w:val="00B1237B"/>
    <w:rsid w:val="00B14504"/>
    <w:rsid w:val="00B24335"/>
    <w:rsid w:val="00B25AB6"/>
    <w:rsid w:val="00B27803"/>
    <w:rsid w:val="00B320C0"/>
    <w:rsid w:val="00B419E4"/>
    <w:rsid w:val="00B54089"/>
    <w:rsid w:val="00B76A86"/>
    <w:rsid w:val="00B8611B"/>
    <w:rsid w:val="00B877FA"/>
    <w:rsid w:val="00B96AAF"/>
    <w:rsid w:val="00BA10E5"/>
    <w:rsid w:val="00BA5536"/>
    <w:rsid w:val="00BA629F"/>
    <w:rsid w:val="00BB19D3"/>
    <w:rsid w:val="00BC0CC3"/>
    <w:rsid w:val="00BC1155"/>
    <w:rsid w:val="00BC19AB"/>
    <w:rsid w:val="00BC263B"/>
    <w:rsid w:val="00BD1B92"/>
    <w:rsid w:val="00BE3859"/>
    <w:rsid w:val="00BF198B"/>
    <w:rsid w:val="00C07088"/>
    <w:rsid w:val="00C11883"/>
    <w:rsid w:val="00C15C67"/>
    <w:rsid w:val="00C164E0"/>
    <w:rsid w:val="00C26A90"/>
    <w:rsid w:val="00C3123F"/>
    <w:rsid w:val="00C317EE"/>
    <w:rsid w:val="00C348CE"/>
    <w:rsid w:val="00C37EFD"/>
    <w:rsid w:val="00C50D03"/>
    <w:rsid w:val="00C5276B"/>
    <w:rsid w:val="00C57675"/>
    <w:rsid w:val="00C57E1D"/>
    <w:rsid w:val="00C61982"/>
    <w:rsid w:val="00C65A79"/>
    <w:rsid w:val="00C74F29"/>
    <w:rsid w:val="00C84679"/>
    <w:rsid w:val="00C94C27"/>
    <w:rsid w:val="00CA42D0"/>
    <w:rsid w:val="00CB3AC5"/>
    <w:rsid w:val="00CC5B6B"/>
    <w:rsid w:val="00CC7800"/>
    <w:rsid w:val="00CD3921"/>
    <w:rsid w:val="00CD3D75"/>
    <w:rsid w:val="00CE45D9"/>
    <w:rsid w:val="00CE7DA9"/>
    <w:rsid w:val="00CE7DD3"/>
    <w:rsid w:val="00CF2ABF"/>
    <w:rsid w:val="00CF533C"/>
    <w:rsid w:val="00CF5989"/>
    <w:rsid w:val="00D01E8F"/>
    <w:rsid w:val="00D3089F"/>
    <w:rsid w:val="00D31B17"/>
    <w:rsid w:val="00D3318C"/>
    <w:rsid w:val="00D53511"/>
    <w:rsid w:val="00D565D1"/>
    <w:rsid w:val="00D65A21"/>
    <w:rsid w:val="00D80A42"/>
    <w:rsid w:val="00D8269E"/>
    <w:rsid w:val="00D827ED"/>
    <w:rsid w:val="00D905DA"/>
    <w:rsid w:val="00DD146D"/>
    <w:rsid w:val="00DD159E"/>
    <w:rsid w:val="00DD163D"/>
    <w:rsid w:val="00DE2EAB"/>
    <w:rsid w:val="00DE78FC"/>
    <w:rsid w:val="00DF0202"/>
    <w:rsid w:val="00DF4BA5"/>
    <w:rsid w:val="00E46990"/>
    <w:rsid w:val="00E635EE"/>
    <w:rsid w:val="00E753A1"/>
    <w:rsid w:val="00E8019E"/>
    <w:rsid w:val="00E923D2"/>
    <w:rsid w:val="00E96765"/>
    <w:rsid w:val="00EA14AD"/>
    <w:rsid w:val="00EB3AEF"/>
    <w:rsid w:val="00EB63A1"/>
    <w:rsid w:val="00EB75BC"/>
    <w:rsid w:val="00EE3F7F"/>
    <w:rsid w:val="00EF2535"/>
    <w:rsid w:val="00EF274C"/>
    <w:rsid w:val="00EF4E0A"/>
    <w:rsid w:val="00EF6126"/>
    <w:rsid w:val="00F03908"/>
    <w:rsid w:val="00F067CC"/>
    <w:rsid w:val="00F1363F"/>
    <w:rsid w:val="00F1444F"/>
    <w:rsid w:val="00F26128"/>
    <w:rsid w:val="00F32F39"/>
    <w:rsid w:val="00F34B91"/>
    <w:rsid w:val="00F41464"/>
    <w:rsid w:val="00F42A5E"/>
    <w:rsid w:val="00F52964"/>
    <w:rsid w:val="00F53984"/>
    <w:rsid w:val="00F53D38"/>
    <w:rsid w:val="00F54B2A"/>
    <w:rsid w:val="00F7087B"/>
    <w:rsid w:val="00F81D71"/>
    <w:rsid w:val="00F84CE4"/>
    <w:rsid w:val="00F866F9"/>
    <w:rsid w:val="00F86BE2"/>
    <w:rsid w:val="00F969E9"/>
    <w:rsid w:val="00FA12E0"/>
    <w:rsid w:val="00FA15A6"/>
    <w:rsid w:val="00FA24B1"/>
    <w:rsid w:val="00FC761F"/>
    <w:rsid w:val="00FD0F23"/>
    <w:rsid w:val="00FD2B3C"/>
    <w:rsid w:val="00FD3FBD"/>
    <w:rsid w:val="00FE2A3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5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536"/>
    <w:pPr>
      <w:spacing w:before="80" w:line="270" w:lineRule="atLeast"/>
    </w:pPr>
    <w:rPr>
      <w:rFonts w:ascii="Arial" w:hAnsi="Arial"/>
      <w:sz w:val="21"/>
      <w:szCs w:val="24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3B18CF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B19D3"/>
    <w:pPr>
      <w:keepNext/>
      <w:numPr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18C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CF"/>
    <w:rPr>
      <w:rFonts w:ascii="Arial" w:hAnsi="Arial"/>
      <w:sz w:val="21"/>
      <w:szCs w:val="24"/>
      <w:lang w:val="de-CH" w:eastAsia="de-DE"/>
    </w:rPr>
  </w:style>
  <w:style w:type="character" w:customStyle="1" w:styleId="Heading1Char">
    <w:name w:val="Heading 1 Char"/>
    <w:basedOn w:val="DefaultParagraphFont"/>
    <w:link w:val="Heading1"/>
    <w:rsid w:val="003B18CF"/>
    <w:rPr>
      <w:rFonts w:ascii="Arial" w:eastAsia="Times New Roman" w:hAnsi="Arial" w:cs="Times New Roman"/>
      <w:b/>
      <w:bCs/>
      <w:kern w:val="32"/>
      <w:sz w:val="32"/>
      <w:szCs w:val="32"/>
      <w:lang w:val="de-CH" w:eastAsia="de-DE"/>
    </w:rPr>
  </w:style>
  <w:style w:type="paragraph" w:styleId="BalloonText">
    <w:name w:val="Balloon Text"/>
    <w:basedOn w:val="Normal"/>
    <w:semiHidden/>
    <w:rsid w:val="00CD3921"/>
    <w:rPr>
      <w:rFonts w:ascii="Tahoma" w:hAnsi="Tahoma" w:cs="Tahoma"/>
      <w:sz w:val="16"/>
      <w:szCs w:val="16"/>
    </w:rPr>
  </w:style>
  <w:style w:type="paragraph" w:customStyle="1" w:styleId="helvetaskopfzeile">
    <w:name w:val="helvetas_kopfzeile"/>
    <w:basedOn w:val="Normal"/>
    <w:rsid w:val="00EB3AEF"/>
    <w:pPr>
      <w:tabs>
        <w:tab w:val="right" w:pos="9327"/>
      </w:tabs>
    </w:pPr>
    <w:rPr>
      <w:rFonts w:cs="Arial"/>
      <w:sz w:val="15"/>
      <w:szCs w:val="15"/>
    </w:rPr>
  </w:style>
  <w:style w:type="paragraph" w:styleId="Title">
    <w:name w:val="Title"/>
    <w:basedOn w:val="Normal"/>
    <w:next w:val="Normal"/>
    <w:link w:val="TitleChar"/>
    <w:rsid w:val="003B18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hAbsenderBrief">
    <w:name w:val="h_AbsenderBrief"/>
    <w:basedOn w:val="Normal"/>
    <w:rsid w:val="000664C1"/>
    <w:pPr>
      <w:spacing w:before="0" w:line="170" w:lineRule="exact"/>
      <w:jc w:val="right"/>
    </w:pPr>
    <w:rPr>
      <w:rFonts w:cs="Arial"/>
      <w:sz w:val="15"/>
      <w:szCs w:val="15"/>
    </w:rPr>
  </w:style>
  <w:style w:type="paragraph" w:styleId="Footer">
    <w:name w:val="footer"/>
    <w:basedOn w:val="Normal"/>
    <w:rsid w:val="00C94C27"/>
    <w:pPr>
      <w:tabs>
        <w:tab w:val="center" w:pos="4536"/>
        <w:tab w:val="right" w:pos="9072"/>
      </w:tabs>
    </w:pPr>
  </w:style>
  <w:style w:type="paragraph" w:customStyle="1" w:styleId="01hMaintitel">
    <w:name w:val="01_h_Maintitel"/>
    <w:basedOn w:val="Normal"/>
    <w:next w:val="Normal"/>
    <w:rsid w:val="00BA5536"/>
    <w:pPr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eastAsia="de-CH"/>
    </w:rPr>
  </w:style>
  <w:style w:type="paragraph" w:customStyle="1" w:styleId="02hTitel">
    <w:name w:val="02_h_Titel"/>
    <w:basedOn w:val="Normal"/>
    <w:next w:val="Normal"/>
    <w:link w:val="02hTitelChar"/>
    <w:qFormat/>
    <w:rsid w:val="00BB19D3"/>
    <w:pPr>
      <w:pBdr>
        <w:top w:val="dotted" w:sz="8" w:space="1" w:color="auto"/>
        <w:bottom w:val="dotted" w:sz="8" w:space="1" w:color="auto"/>
      </w:pBdr>
      <w:spacing w:before="320" w:after="240" w:line="380" w:lineRule="atLeast"/>
    </w:pPr>
    <w:rPr>
      <w:rFonts w:ascii="Arial Narrow" w:hAnsi="Arial Narrow" w:cs="Arial"/>
      <w:b/>
      <w:sz w:val="32"/>
      <w:szCs w:val="32"/>
      <w:lang w:val="en-GB" w:eastAsia="de-CH"/>
    </w:rPr>
  </w:style>
  <w:style w:type="paragraph" w:customStyle="1" w:styleId="03hSubtitel">
    <w:name w:val="03_h_Subtitel"/>
    <w:basedOn w:val="Normal"/>
    <w:next w:val="Normal"/>
    <w:rsid w:val="00BA5536"/>
    <w:pPr>
      <w:spacing w:before="280" w:after="200" w:line="280" w:lineRule="atLeast"/>
    </w:pPr>
    <w:rPr>
      <w:rFonts w:ascii="Arial Narrow" w:hAnsi="Arial Narrow" w:cs="Arial"/>
      <w:b/>
      <w:sz w:val="23"/>
      <w:szCs w:val="23"/>
      <w:lang w:eastAsia="de-CH"/>
    </w:rPr>
  </w:style>
  <w:style w:type="numbering" w:customStyle="1" w:styleId="hBulletpoints">
    <w:name w:val="h_Bulletpoints"/>
    <w:rsid w:val="00BA5536"/>
    <w:pPr>
      <w:numPr>
        <w:numId w:val="1"/>
      </w:numPr>
    </w:pPr>
  </w:style>
  <w:style w:type="paragraph" w:customStyle="1" w:styleId="hNumeration">
    <w:name w:val="h_Numeration"/>
    <w:basedOn w:val="Normal"/>
    <w:rsid w:val="00BA5536"/>
    <w:pPr>
      <w:numPr>
        <w:numId w:val="2"/>
      </w:numPr>
      <w:spacing w:after="40"/>
    </w:pPr>
  </w:style>
  <w:style w:type="paragraph" w:customStyle="1" w:styleId="hFussnoten">
    <w:name w:val="h_Fussnoten"/>
    <w:basedOn w:val="Normal"/>
    <w:rsid w:val="00BA5536"/>
    <w:rPr>
      <w:sz w:val="16"/>
    </w:rPr>
  </w:style>
  <w:style w:type="character" w:customStyle="1" w:styleId="TitleChar">
    <w:name w:val="Title Char"/>
    <w:basedOn w:val="DefaultParagraphFont"/>
    <w:link w:val="Title"/>
    <w:rsid w:val="003B18CF"/>
    <w:rPr>
      <w:rFonts w:ascii="Cambria" w:eastAsia="Times New Roman" w:hAnsi="Cambria" w:cs="Times New Roman"/>
      <w:b/>
      <w:bCs/>
      <w:kern w:val="28"/>
      <w:sz w:val="32"/>
      <w:szCs w:val="32"/>
      <w:lang w:val="de-CH" w:eastAsia="de-DE"/>
    </w:rPr>
  </w:style>
  <w:style w:type="paragraph" w:customStyle="1" w:styleId="TitleHelvetas">
    <w:name w:val="Title Helvetas"/>
    <w:basedOn w:val="02hTitel"/>
    <w:link w:val="TitleHelvetasChar"/>
    <w:rsid w:val="003B18CF"/>
  </w:style>
  <w:style w:type="paragraph" w:styleId="Subtitle">
    <w:name w:val="Subtitle"/>
    <w:basedOn w:val="Normal"/>
    <w:next w:val="Normal"/>
    <w:link w:val="SubtitleChar"/>
    <w:rsid w:val="003B18C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02hTitelChar">
    <w:name w:val="02_h_Titel Char"/>
    <w:basedOn w:val="DefaultParagraphFont"/>
    <w:link w:val="02hTitel"/>
    <w:rsid w:val="00BB19D3"/>
    <w:rPr>
      <w:rFonts w:ascii="Arial Narrow" w:hAnsi="Arial Narrow" w:cs="Arial"/>
      <w:b/>
      <w:sz w:val="32"/>
      <w:szCs w:val="32"/>
      <w:lang w:val="en-GB" w:eastAsia="de-CH"/>
    </w:rPr>
  </w:style>
  <w:style w:type="character" w:customStyle="1" w:styleId="TitleHelvetasChar">
    <w:name w:val="Title Helvetas Char"/>
    <w:basedOn w:val="02hTitelChar"/>
    <w:link w:val="TitleHelvetas"/>
    <w:rsid w:val="003B18CF"/>
    <w:rPr>
      <w:rFonts w:ascii="Arial Narrow" w:hAnsi="Arial Narrow" w:cs="Arial"/>
      <w:b/>
      <w:sz w:val="32"/>
      <w:szCs w:val="32"/>
      <w:lang w:val="en-GB" w:eastAsia="de-CH"/>
    </w:rPr>
  </w:style>
  <w:style w:type="character" w:customStyle="1" w:styleId="SubtitleChar">
    <w:name w:val="Subtitle Char"/>
    <w:basedOn w:val="DefaultParagraphFont"/>
    <w:link w:val="Subtitle"/>
    <w:rsid w:val="003B18CF"/>
    <w:rPr>
      <w:rFonts w:ascii="Cambria" w:eastAsia="Times New Roman" w:hAnsi="Cambria" w:cs="Times New Roman"/>
      <w:sz w:val="24"/>
      <w:szCs w:val="24"/>
      <w:lang w:val="de-CH" w:eastAsia="de-DE"/>
    </w:rPr>
  </w:style>
  <w:style w:type="character" w:styleId="IntenseEmphasis">
    <w:name w:val="Intense Emphasis"/>
    <w:basedOn w:val="DefaultParagraphFont"/>
    <w:uiPriority w:val="21"/>
    <w:rsid w:val="003B18C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rsid w:val="003B18CF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rsid w:val="00BB19D3"/>
    <w:rPr>
      <w:rFonts w:ascii="Arial" w:eastAsia="Times New Roman" w:hAnsi="Arial" w:cs="Times New Roman"/>
      <w:b/>
      <w:bCs/>
      <w:i/>
      <w:iCs/>
      <w:sz w:val="28"/>
      <w:szCs w:val="28"/>
      <w:lang w:val="de-CH" w:eastAsia="de-DE"/>
    </w:rPr>
  </w:style>
  <w:style w:type="paragraph" w:styleId="Caption">
    <w:name w:val="caption"/>
    <w:basedOn w:val="Normal"/>
    <w:next w:val="Normal"/>
    <w:autoRedefine/>
    <w:unhideWhenUsed/>
    <w:qFormat/>
    <w:rsid w:val="00A941BD"/>
    <w:pPr>
      <w:spacing w:before="0" w:after="200" w:line="240" w:lineRule="auto"/>
    </w:pPr>
    <w:rPr>
      <w:bCs/>
      <w:sz w:val="16"/>
      <w:szCs w:val="18"/>
    </w:rPr>
  </w:style>
  <w:style w:type="paragraph" w:styleId="ListParagraph">
    <w:name w:val="List Paragraph"/>
    <w:basedOn w:val="Normal"/>
    <w:uiPriority w:val="34"/>
    <w:rsid w:val="0078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29"/>
    <w:rPr>
      <w:color w:val="0000FF"/>
      <w:u w:val="single"/>
    </w:rPr>
  </w:style>
  <w:style w:type="character" w:styleId="CommentReference">
    <w:name w:val="annotation reference"/>
    <w:basedOn w:val="DefaultParagraphFont"/>
    <w:rsid w:val="00235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8F8"/>
    <w:rPr>
      <w:rFonts w:ascii="Arial" w:hAnsi="Arial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23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8F8"/>
    <w:rPr>
      <w:rFonts w:ascii="Arial" w:hAnsi="Arial"/>
      <w:b/>
      <w:bCs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536"/>
    <w:pPr>
      <w:spacing w:before="80" w:line="270" w:lineRule="atLeast"/>
    </w:pPr>
    <w:rPr>
      <w:rFonts w:ascii="Arial" w:hAnsi="Arial"/>
      <w:sz w:val="21"/>
      <w:szCs w:val="24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3B18CF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B19D3"/>
    <w:pPr>
      <w:keepNext/>
      <w:numPr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18C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CF"/>
    <w:rPr>
      <w:rFonts w:ascii="Arial" w:hAnsi="Arial"/>
      <w:sz w:val="21"/>
      <w:szCs w:val="24"/>
      <w:lang w:val="de-CH" w:eastAsia="de-DE"/>
    </w:rPr>
  </w:style>
  <w:style w:type="character" w:customStyle="1" w:styleId="Heading1Char">
    <w:name w:val="Heading 1 Char"/>
    <w:basedOn w:val="DefaultParagraphFont"/>
    <w:link w:val="Heading1"/>
    <w:rsid w:val="003B18CF"/>
    <w:rPr>
      <w:rFonts w:ascii="Arial" w:eastAsia="Times New Roman" w:hAnsi="Arial" w:cs="Times New Roman"/>
      <w:b/>
      <w:bCs/>
      <w:kern w:val="32"/>
      <w:sz w:val="32"/>
      <w:szCs w:val="32"/>
      <w:lang w:val="de-CH" w:eastAsia="de-DE"/>
    </w:rPr>
  </w:style>
  <w:style w:type="paragraph" w:styleId="BalloonText">
    <w:name w:val="Balloon Text"/>
    <w:basedOn w:val="Normal"/>
    <w:semiHidden/>
    <w:rsid w:val="00CD3921"/>
    <w:rPr>
      <w:rFonts w:ascii="Tahoma" w:hAnsi="Tahoma" w:cs="Tahoma"/>
      <w:sz w:val="16"/>
      <w:szCs w:val="16"/>
    </w:rPr>
  </w:style>
  <w:style w:type="paragraph" w:customStyle="1" w:styleId="helvetaskopfzeile">
    <w:name w:val="helvetas_kopfzeile"/>
    <w:basedOn w:val="Normal"/>
    <w:rsid w:val="00EB3AEF"/>
    <w:pPr>
      <w:tabs>
        <w:tab w:val="right" w:pos="9327"/>
      </w:tabs>
    </w:pPr>
    <w:rPr>
      <w:rFonts w:cs="Arial"/>
      <w:sz w:val="15"/>
      <w:szCs w:val="15"/>
    </w:rPr>
  </w:style>
  <w:style w:type="paragraph" w:styleId="Title">
    <w:name w:val="Title"/>
    <w:basedOn w:val="Normal"/>
    <w:next w:val="Normal"/>
    <w:link w:val="TitleChar"/>
    <w:rsid w:val="003B18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hAbsenderBrief">
    <w:name w:val="h_AbsenderBrief"/>
    <w:basedOn w:val="Normal"/>
    <w:rsid w:val="000664C1"/>
    <w:pPr>
      <w:spacing w:before="0" w:line="170" w:lineRule="exact"/>
      <w:jc w:val="right"/>
    </w:pPr>
    <w:rPr>
      <w:rFonts w:cs="Arial"/>
      <w:sz w:val="15"/>
      <w:szCs w:val="15"/>
    </w:rPr>
  </w:style>
  <w:style w:type="paragraph" w:styleId="Footer">
    <w:name w:val="footer"/>
    <w:basedOn w:val="Normal"/>
    <w:rsid w:val="00C94C27"/>
    <w:pPr>
      <w:tabs>
        <w:tab w:val="center" w:pos="4536"/>
        <w:tab w:val="right" w:pos="9072"/>
      </w:tabs>
    </w:pPr>
  </w:style>
  <w:style w:type="paragraph" w:customStyle="1" w:styleId="01hMaintitel">
    <w:name w:val="01_h_Maintitel"/>
    <w:basedOn w:val="Normal"/>
    <w:next w:val="Normal"/>
    <w:rsid w:val="00BA5536"/>
    <w:pPr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eastAsia="de-CH"/>
    </w:rPr>
  </w:style>
  <w:style w:type="paragraph" w:customStyle="1" w:styleId="02hTitel">
    <w:name w:val="02_h_Titel"/>
    <w:basedOn w:val="Normal"/>
    <w:next w:val="Normal"/>
    <w:link w:val="02hTitelChar"/>
    <w:qFormat/>
    <w:rsid w:val="00BB19D3"/>
    <w:pPr>
      <w:pBdr>
        <w:top w:val="dotted" w:sz="8" w:space="1" w:color="auto"/>
        <w:bottom w:val="dotted" w:sz="8" w:space="1" w:color="auto"/>
      </w:pBdr>
      <w:spacing w:before="320" w:after="240" w:line="380" w:lineRule="atLeast"/>
    </w:pPr>
    <w:rPr>
      <w:rFonts w:ascii="Arial Narrow" w:hAnsi="Arial Narrow" w:cs="Arial"/>
      <w:b/>
      <w:sz w:val="32"/>
      <w:szCs w:val="32"/>
      <w:lang w:val="en-GB" w:eastAsia="de-CH"/>
    </w:rPr>
  </w:style>
  <w:style w:type="paragraph" w:customStyle="1" w:styleId="03hSubtitel">
    <w:name w:val="03_h_Subtitel"/>
    <w:basedOn w:val="Normal"/>
    <w:next w:val="Normal"/>
    <w:rsid w:val="00BA5536"/>
    <w:pPr>
      <w:spacing w:before="280" w:after="200" w:line="280" w:lineRule="atLeast"/>
    </w:pPr>
    <w:rPr>
      <w:rFonts w:ascii="Arial Narrow" w:hAnsi="Arial Narrow" w:cs="Arial"/>
      <w:b/>
      <w:sz w:val="23"/>
      <w:szCs w:val="23"/>
      <w:lang w:eastAsia="de-CH"/>
    </w:rPr>
  </w:style>
  <w:style w:type="numbering" w:customStyle="1" w:styleId="hBulletpoints">
    <w:name w:val="h_Bulletpoints"/>
    <w:rsid w:val="00BA5536"/>
    <w:pPr>
      <w:numPr>
        <w:numId w:val="1"/>
      </w:numPr>
    </w:pPr>
  </w:style>
  <w:style w:type="paragraph" w:customStyle="1" w:styleId="hNumeration">
    <w:name w:val="h_Numeration"/>
    <w:basedOn w:val="Normal"/>
    <w:rsid w:val="00BA5536"/>
    <w:pPr>
      <w:numPr>
        <w:numId w:val="2"/>
      </w:numPr>
      <w:spacing w:after="40"/>
    </w:pPr>
  </w:style>
  <w:style w:type="paragraph" w:customStyle="1" w:styleId="hFussnoten">
    <w:name w:val="h_Fussnoten"/>
    <w:basedOn w:val="Normal"/>
    <w:rsid w:val="00BA5536"/>
    <w:rPr>
      <w:sz w:val="16"/>
    </w:rPr>
  </w:style>
  <w:style w:type="character" w:customStyle="1" w:styleId="TitleChar">
    <w:name w:val="Title Char"/>
    <w:basedOn w:val="DefaultParagraphFont"/>
    <w:link w:val="Title"/>
    <w:rsid w:val="003B18CF"/>
    <w:rPr>
      <w:rFonts w:ascii="Cambria" w:eastAsia="Times New Roman" w:hAnsi="Cambria" w:cs="Times New Roman"/>
      <w:b/>
      <w:bCs/>
      <w:kern w:val="28"/>
      <w:sz w:val="32"/>
      <w:szCs w:val="32"/>
      <w:lang w:val="de-CH" w:eastAsia="de-DE"/>
    </w:rPr>
  </w:style>
  <w:style w:type="paragraph" w:customStyle="1" w:styleId="TitleHelvetas">
    <w:name w:val="Title Helvetas"/>
    <w:basedOn w:val="02hTitel"/>
    <w:link w:val="TitleHelvetasChar"/>
    <w:rsid w:val="003B18CF"/>
  </w:style>
  <w:style w:type="paragraph" w:styleId="Subtitle">
    <w:name w:val="Subtitle"/>
    <w:basedOn w:val="Normal"/>
    <w:next w:val="Normal"/>
    <w:link w:val="SubtitleChar"/>
    <w:rsid w:val="003B18C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02hTitelChar">
    <w:name w:val="02_h_Titel Char"/>
    <w:basedOn w:val="DefaultParagraphFont"/>
    <w:link w:val="02hTitel"/>
    <w:rsid w:val="00BB19D3"/>
    <w:rPr>
      <w:rFonts w:ascii="Arial Narrow" w:hAnsi="Arial Narrow" w:cs="Arial"/>
      <w:b/>
      <w:sz w:val="32"/>
      <w:szCs w:val="32"/>
      <w:lang w:val="en-GB" w:eastAsia="de-CH"/>
    </w:rPr>
  </w:style>
  <w:style w:type="character" w:customStyle="1" w:styleId="TitleHelvetasChar">
    <w:name w:val="Title Helvetas Char"/>
    <w:basedOn w:val="02hTitelChar"/>
    <w:link w:val="TitleHelvetas"/>
    <w:rsid w:val="003B18CF"/>
    <w:rPr>
      <w:rFonts w:ascii="Arial Narrow" w:hAnsi="Arial Narrow" w:cs="Arial"/>
      <w:b/>
      <w:sz w:val="32"/>
      <w:szCs w:val="32"/>
      <w:lang w:val="en-GB" w:eastAsia="de-CH"/>
    </w:rPr>
  </w:style>
  <w:style w:type="character" w:customStyle="1" w:styleId="SubtitleChar">
    <w:name w:val="Subtitle Char"/>
    <w:basedOn w:val="DefaultParagraphFont"/>
    <w:link w:val="Subtitle"/>
    <w:rsid w:val="003B18CF"/>
    <w:rPr>
      <w:rFonts w:ascii="Cambria" w:eastAsia="Times New Roman" w:hAnsi="Cambria" w:cs="Times New Roman"/>
      <w:sz w:val="24"/>
      <w:szCs w:val="24"/>
      <w:lang w:val="de-CH" w:eastAsia="de-DE"/>
    </w:rPr>
  </w:style>
  <w:style w:type="character" w:styleId="IntenseEmphasis">
    <w:name w:val="Intense Emphasis"/>
    <w:basedOn w:val="DefaultParagraphFont"/>
    <w:uiPriority w:val="21"/>
    <w:rsid w:val="003B18C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rsid w:val="003B18CF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rsid w:val="00BB19D3"/>
    <w:rPr>
      <w:rFonts w:ascii="Arial" w:eastAsia="Times New Roman" w:hAnsi="Arial" w:cs="Times New Roman"/>
      <w:b/>
      <w:bCs/>
      <w:i/>
      <w:iCs/>
      <w:sz w:val="28"/>
      <w:szCs w:val="28"/>
      <w:lang w:val="de-CH" w:eastAsia="de-DE"/>
    </w:rPr>
  </w:style>
  <w:style w:type="paragraph" w:styleId="Caption">
    <w:name w:val="caption"/>
    <w:basedOn w:val="Normal"/>
    <w:next w:val="Normal"/>
    <w:autoRedefine/>
    <w:unhideWhenUsed/>
    <w:qFormat/>
    <w:rsid w:val="00A941BD"/>
    <w:pPr>
      <w:spacing w:before="0" w:after="200" w:line="240" w:lineRule="auto"/>
    </w:pPr>
    <w:rPr>
      <w:bCs/>
      <w:sz w:val="16"/>
      <w:szCs w:val="18"/>
    </w:rPr>
  </w:style>
  <w:style w:type="paragraph" w:styleId="ListParagraph">
    <w:name w:val="List Paragraph"/>
    <w:basedOn w:val="Normal"/>
    <w:uiPriority w:val="34"/>
    <w:rsid w:val="0078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29"/>
    <w:rPr>
      <w:color w:val="0000FF"/>
      <w:u w:val="single"/>
    </w:rPr>
  </w:style>
  <w:style w:type="character" w:styleId="CommentReference">
    <w:name w:val="annotation reference"/>
    <w:basedOn w:val="DefaultParagraphFont"/>
    <w:rsid w:val="00235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8F8"/>
    <w:rPr>
      <w:rFonts w:ascii="Arial" w:hAnsi="Arial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23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8F8"/>
    <w:rPr>
      <w:rFonts w:ascii="Arial" w:hAnsi="Arial"/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%20Pluess\My%20Documents\C_Administration%20Helvetas\Templates\Templates%20Helvetas%20new09\KR%20Doc%20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Settings\Lydia Pluess\My Documents\C_Administration Helvetas\Templates\Templates Helvetas new09\KR Doc eng.dot</Template>
  <TotalTime>12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Helvetas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Lydia Pluess</dc:creator>
  <cp:keywords/>
  <dc:description/>
  <cp:lastModifiedBy>Ma. Estrella A. Penunia</cp:lastModifiedBy>
  <cp:revision>5</cp:revision>
  <cp:lastPrinted>2012-07-05T01:47:00Z</cp:lastPrinted>
  <dcterms:created xsi:type="dcterms:W3CDTF">2012-10-06T22:39:00Z</dcterms:created>
  <dcterms:modified xsi:type="dcterms:W3CDTF">2012-10-08T00:48:00Z</dcterms:modified>
</cp:coreProperties>
</file>